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2015-2020年中国凹凸矿市场运行态势及投资策略报告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2015-2020年中国凹凸矿市场运行态势及投资策略报告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2015-2020年中国凹凸矿市场运行态势及投资策略报告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2015-2020年中国凹凸矿市场运行态势及投资策略报告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