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2015-2020年中国禽肉冷藏市场监测及投资战略研究报告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2015-2020年中国禽肉冷藏市场监测及投资战略研究报告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2015-2020年中国禽肉冷藏市场监测及投资战略研究报告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https://www.icandata.com/view/252173.html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https://www.icandata.com/view/252173.html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2015-2020年中国禽肉冷藏市场监测及投资战略研究报告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252173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