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2015-2020年中国隐形眼镜市场运行态势及投资策略报告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2015-2020年中国隐形眼镜市场运行态势及投资策略报告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2015-2020年中国隐形眼镜市场运行态势及投资策略报告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https://www.icandata.com/view/252174.html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https://www.icandata.com/view/252174.html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2015-2020年中国隐形眼镜市场运行态势及投资策略报告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252174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