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2015-2020年中国甲基硫菌灵市场分析预测及战略咨询报告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2015-2020年中国甲基硫菌灵市场分析预测及战略咨询报告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2015-2020年中国甲基硫菌灵市场分析预测及战略咨询报告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2015-2020年中国甲基硫菌灵市场分析预测及战略咨询报告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