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2015-2020年中国工业窑炉市场监测及投资战略研究报告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2015-2020年中国工业窑炉市场监测及投资战略研究报告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2015-2020年中国工业窑炉市场监测及投资战略研究报告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https://www.icandata.com/view/252210.html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https://www.icandata.com/view/252210.html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2015-2020年中国工业窑炉市场监测及投资战略研究报告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252210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