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2015-2020年中国磁性元件市场监测及投资战略研究报告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2015-2020年中国磁性元件市场监测及投资战略研究报告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2015-2020年中国磁性元件市场监测及投资战略研究报告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2015-2020年中国磁性元件市场监测及投资战略研究报告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