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2015-2020年中国手术显微镜市场监测及投资战略研究报告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2015-2020年中国手术显微镜市场监测及投资战略研究报告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2015-2020年中国手术显微镜市场监测及投资战略研究报告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2015-2020年中国手术显微镜市场监测及投资战略研究报告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