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2015-2022年中国猎头公司产业研究及发展前景报告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2015-2022年中国猎头公司产业研究及发展前景报告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2015-2022年中国猎头公司产业研究及发展前景报告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2015-2022年中国猎头公司产业研究及发展前景报告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