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2015-2020年中国阀门生产产业运行态势及投资策略报告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2015-2020年中国阀门生产产业运行态势及投资策略报告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2015-2020年中国阀门生产产业运行态势及投资策略报告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https://www.icandata.com/view/252329.html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https://www.icandata.com/view/252329.html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2015-2020年中国阀门生产产业运行态势及投资策略报告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252329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