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2015-2020年中国修边器产业运行态势及投资策略报告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2015-2020年中国修边器产业运行态势及投资策略报告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2015-2020年中国修边器产业运行态势及投资策略报告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https://www.icandata.com/view/252358.html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https://www.icandata.com/view/252358.html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2015-2020年中国修边器产业运行态势及投资策略报告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252358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