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2015-2020年中国民营银行市场深度评估及投资策略报告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2015-2020年中国民营银行市场深度评估及投资策略报告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2015-2020年中国民营银行市场深度评估及投资策略报告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2015-2020年中国民营银行市场深度评估及投资策略报告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