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2015-2020年中国联名卡市场分析预测及投资战略研究报告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2015-2020年中国联名卡市场分析预测及投资战略研究报告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2015-2020年中国联名卡市场分析预测及投资战略研究报告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2015-2020年中国联名卡市场分析预测及投资战略研究报告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