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2015-2020年中国印染产业运行态势及投资策略报告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2015-2020年中国印染产业运行态势及投资策略报告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2015-2020年中国印染产业运行态势及投资策略报告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https://www.icandata.com/view/252702.html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https://www.icandata.com/view/252702.html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2015-2020年中国印染产业运行态势及投资策略报告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252702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