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2015-2020年中国烟叶市场运行态势与未来前景预测报告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2015-2020年中国烟叶市场运行态势与未来前景预测报告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2015-2020年中国烟叶市场运行态势与未来前景预测报告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2015-2020年中国烟叶市场运行态势与未来前景预测报告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