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2015-2020年中国山苍子油市场分析与投资前景报告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2015-2020年中国山苍子油市场分析与投资前景报告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2015-2020年中国山苍子油市场分析与投资前景报告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2015-2020年中国山苍子油市场分析与投资前景报告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