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2015-2020年中国饲料批发市场调查与投资风险报告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2015-2020年中国饲料批发市场调查与投资风险报告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2015-2020年中国饲料批发市场调查与投资风险报告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2015-2020年中国饲料批发市场调查与投资风险报告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