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2015-2020年中国甘蔗产业研究与投资策略报告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2015-2020年中国甘蔗产业研究与投资策略报告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2015-2020年中国甘蔗产业研究与投资策略报告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2015-2020年中国甘蔗产业研究与投资策略报告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