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2015-2020年中国油菜籽市场监测与未来前景预测报告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2015-2020年中国油菜籽市场监测与未来前景预测报告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2015-2020年中国油菜籽市场监测与未来前景预测报告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2015-2020年中国油菜籽市场监测与未来前景预测报告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