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2015-2020年中国油料种植行业深度调研与发展前景报告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2015-2020年中国油料种植行业深度调研与发展前景报告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2015-2020年中国油料种植行业深度调研与发展前景报告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2015-2020年中国油料种植行业深度调研与发展前景报告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