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2015-2020年中国有机硅市场深度调查及投资风险报告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2015-2020年中国有机硅市场深度调查及投资风险报告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2015-2020年中国有机硅市场深度调查及投资风险报告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2015-2020年中国有机硅市场深度调查及投资风险报告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