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2015-2020年中国蔬菜及制品市场分析预测及投资策略报告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2015-2020年中国蔬菜及制品市场分析预测及投资策略报告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2015-2020年中国蔬菜及制品市场分析预测及投资策略报告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2015-2020年中国蔬菜及制品市场分析预测及投资策略报告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