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2015-2020年中国棉类市场运行态势及战略咨询报告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2015-2020年中国棉类市场运行态势及战略咨询报告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2015-2020年中国棉类市场运行态势及战略咨询报告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https://www.icandata.com/view/252992.html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https://www.icandata.com/view/252992.html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2015-2020年中国棉类市场运行态势及战略咨询报告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252992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