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2015-2020年中国维他命C市场运行态势及投资策略报告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2015-2020年中国维他命C市场运行态势及投资策略报告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2015-2020年中国维他命C市场运行态势及投资策略报告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2015-2020年中国维他命C市场运行态势及投资策略报告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253050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