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2015-2020年中国减肥增重产品市场分析预测及投资策略报告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2015-2020年中国减肥增重产品市场分析预测及投资策略报告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2015-2020年中国减肥增重产品市场分析预测及投资策略报告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2015-2020年中国减肥增重产品市场分析预测及投资策略报告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253089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