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2015-2020年中国个人保养市场运行态势及战略咨询报告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2015-2020年中国个人保养市场运行态势及战略咨询报告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2015-2020年中国个人保养市场运行态势及战略咨询报告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2015-2020年中国个人保养市场运行态势及战略咨询报告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