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2015-2020年中国电话交换机市场深度评估及投资战略研究报告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2015-2020年中国电话交换机市场深度评估及投资战略研究报告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2015-2020年中国电话交换机市场深度评估及投资战略研究报告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2015-2020年中国电话交换机市场深度评估及投资战略研究报告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