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2015-2020年中国大豆酸化油市场监测及投资战略研究报告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2015-2020年中国大豆酸化油市场监测及投资战略研究报告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2015-2020年中国大豆酸化油市场监测及投资战略研究报告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https://www.icandata.com/view/253167.html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https://www.icandata.com/view/253167.html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2015-2020年中国大豆酸化油市场监测及投资战略研究报告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253167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