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2015-2020年中国组团旅游市场运行态势及投资策略报告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2015-2020年中国组团旅游市场运行态势及投资策略报告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2015-2020年中国组团旅游市场运行态势及投资策略报告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2015-2020年中国组团旅游市场运行态势及投资策略报告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