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2015-2020年中国热缩套管市场运行态势及投资前景分析报告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2015-2020年中国热缩套管市场运行态势及投资前景分析报告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2015-2020年中国热缩套管市场运行态势及投资前景分析报告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2015-2020年中国热缩套管市场运行态势及投资前景分析报告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