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2015-2020年中国食品混合机市场监测及投资战略研究报告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2015-2020年中国食品混合机市场监测及投资战略研究报告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2015-2020年中国食品混合机市场监测及投资战略研究报告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2015-2020年中国食品混合机市场监测及投资战略研究报告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253266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