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2015-2020年中国无公害蔬菜市场深度评估及投资策略报告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2015-2020年中国无公害蔬菜市场深度评估及投资策略报告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2015-2020年中国无公害蔬菜市场深度评估及投资策略报告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2015-2020年中国无公害蔬菜市场深度评估及投资策略报告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