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2015-2020年中国环保塑料袋市场监测及投资前景分析报告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2015-2020年中国环保塑料袋市场监测及投资前景分析报告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2015-2020年中国环保塑料袋市场监测及投资前景分析报告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https://www.icandata.com/view/253350.html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https://www.icandata.com/view/253350.html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2015-2020年中国环保塑料袋市场监测及投资前景分析报告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253350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