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2015-2020年中国手机连接器市场分析预测及投资战略研究报告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2015-2020年中国手机连接器市场分析预测及投资战略研究报告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2015-2020年中国手机连接器市场分析预测及投资战略研究报告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2015-2020年中国手机连接器市场分析预测及投资战略研究报告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