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2015-2020年中国建筑装潢设计行业分析预测及未来发展趋势报告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2015-2020年中国建筑装潢设计行业分析预测及未来发展趋势报告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2015-2020年中国建筑装潢设计行业分析预测及未来发展趋势报告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2015-2020年中国建筑装潢设计行业分析预测及未来发展趋势报告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