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2015-2020年中国药品包装市场监测及投资前景分析报告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2015-2020年中国药品包装市场监测及投资前景分析报告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2015-2020年中国药品包装市场监测及投资前景分析报告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2015-2020年中国药品包装市场监测及投资前景分析报告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253495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