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2015-2020年中国垃圾处理行业发展趋势及投资战略研究报告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2015-2020年中国垃圾处理行业发展趋势及投资战略研究报告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2015-2020年中国垃圾处理行业发展趋势及投资战略研究报告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https://www.icandata.com/view/253510.html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https://www.icandata.com/view/253510.html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2015-2020年中国垃圾处理行业发展趋势及投资战略研究报告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253510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