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2015-2020年中国品牌电暖器市场运行态势及投资策略报告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2015-2020年中国品牌电暖器市场运行态势及投资策略报告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2015-2020年中国品牌电暖器市场运行态势及投资策略报告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2015-2020年中国品牌电暖器市场运行态势及投资策略报告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