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2015-2020年中国人工植牙市场监测及投资前景分析报告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2015-2020年中国人工植牙市场监测及投资前景分析报告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2015-2020年中国人工植牙市场监测及投资前景分析报告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2015-2020年中国人工植牙市场监测及投资前景分析报告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