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2015-2020年中国集成墙面市场运行态势及投资策略报告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2015-2020年中国集成墙面市场运行态势及投资策略报告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2015-2020年中国集成墙面市场运行态势及投资策略报告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2015-2020年中国集成墙面市场运行态势及投资策略报告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