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2015-2020年中国臭氧发生器行业发展趋势及投资战略研究报告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2015-2020年中国臭氧发生器行业发展趋势及投资战略研究报告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2015-2020年中国臭氧发生器行业发展趋势及投资战略研究报告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2015-2020年中国臭氧发生器行业发展趋势及投资战略研究报告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253573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