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2015-2020年中国鲜肉肠市场运行态势及投资策略报告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2015-2020年中国鲜肉肠市场运行态势及投资策略报告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2015-2020年中国鲜肉肠市场运行态势及投资策略报告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https://www.icandata.com/view/253682.html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https://www.icandata.com/view/253682.html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2015-2020年中国鲜肉肠市场运行态势及投资策略报告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253682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