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2015-2020年中国医用内窥镜市场运行态势及投资前景分析报告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2015-2020年中国医用内窥镜市场运行态势及投资前景分析报告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2015-2020年中国医用内窥镜市场运行态势及投资前景分析报告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2015-2020年中国医用内窥镜市场运行态势及投资前景分析报告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