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2015-2020年中国铌矿市场运行态势及投资策略报告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2015-2020年中国铌矿市场运行态势及投资策略报告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2015-2020年中国铌矿市场运行态势及投资策略报告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https://www.icandata.com/view/253735.html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https://www.icandata.com/view/253735.html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2015-2020年中国铌矿市场运行态势及投资策略报告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253735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