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2015-2020年中国绿色电力市场运行态势及投资前景分析报告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2015-2020年中国绿色电力市场运行态势及投资前景分析报告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2015-2020年中国绿色电力市场运行态势及投资前景分析报告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2015-2020年中国绿色电力市场运行态势及投资前景分析报告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