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2015-2020年中国面包制造市场分析预测及投资策略报告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2015-2020年中国面包制造市场分析预测及投资策略报告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2015-2020年中国面包制造市场分析预测及投资策略报告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2015-2020年中国面包制造市场分析预测及投资策略报告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253825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