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2015-2020年中国甲醇制烯烃市场运行态势及投资策略报告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2015-2020年中国甲醇制烯烃市场运行态势及投资策略报告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2015-2020年中国甲醇制烯烃市场运行态势及投资策略报告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https://www.icandata.com/view/253847.html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https://www.icandata.com/view/253847.html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2015-2020年中国甲醇制烯烃市场运行态势及投资策略报告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253847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