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2015-2020年中国鲜花蓓蕾种植市场分析预测及投资策略报告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2015-2020年中国鲜花蓓蕾种植市场分析预测及投资策略报告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2015-2020年中国鲜花蓓蕾种植市场分析预测及投资策略报告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2015-2020年中国鲜花蓓蕾种植市场分析预测及投资策略报告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