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2015-2020年中国装饰原纸市场分析预测及投资战略研究报告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2015-2020年中国装饰原纸市场分析预测及投资战略研究报告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2015-2020年中国装饰原纸市场分析预测及投资战略研究报告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2015-2020年中国装饰原纸市场分析预测及投资战略研究报告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