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2015-2020年中国鸭脖子市场分析预测及投资战略研究报告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2015-2020年中国鸭脖子市场分析预测及投资战略研究报告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2015-2020年中国鸭脖子市场分析预测及投资战略研究报告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2015-2020年中国鸭脖子市场分析预测及投资战略研究报告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