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2015-2020年中国钢铁物流市场分析预测及投资战略研究报告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2015-2020年中国钢铁物流市场分析预测及投资战略研究报告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2015-2020年中国钢铁物流市场分析预测及投资战略研究报告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2015-2020年中国钢铁物流市场分析预测及投资战略研究报告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253902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